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2A" w:rsidRPr="00F51AE2" w:rsidRDefault="00802A2A" w:rsidP="00F91D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 апреля</w:t>
      </w:r>
      <w:r w:rsidRPr="00F51AE2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F51AE2">
        <w:rPr>
          <w:rFonts w:ascii="Times New Roman" w:hAnsi="Times New Roman" w:cs="Times New Roman"/>
          <w:sz w:val="24"/>
          <w:szCs w:val="24"/>
        </w:rPr>
        <w:tab/>
      </w:r>
      <w:r w:rsidRPr="00F51AE2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>
        <w:rPr>
          <w:rFonts w:ascii="Times New Roman" w:hAnsi="Times New Roman" w:cs="Times New Roman"/>
          <w:sz w:val="24"/>
          <w:szCs w:val="24"/>
        </w:rPr>
        <w:t xml:space="preserve"> 87    </w:t>
      </w:r>
      <w:r w:rsidRPr="00F51AE2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802A2A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программу «Развитие образования в муниципальном 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образовании «Нукутский район» на 2015-2019 годы»</w:t>
      </w: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на основании протокола решения бюджетной комиссии Администрации муниципального образования «Нукутский район» от </w:t>
      </w:r>
      <w:r>
        <w:rPr>
          <w:rFonts w:ascii="Times New Roman" w:hAnsi="Times New Roman" w:cs="Times New Roman"/>
          <w:sz w:val="24"/>
          <w:szCs w:val="24"/>
        </w:rPr>
        <w:t>17.02.2016</w:t>
      </w:r>
      <w:r w:rsidRPr="00F51AE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1AE2">
        <w:rPr>
          <w:rFonts w:ascii="Times New Roman" w:hAnsi="Times New Roman" w:cs="Times New Roman"/>
          <w:sz w:val="24"/>
          <w:szCs w:val="24"/>
        </w:rPr>
        <w:t>, согласно постановлению Администрации муниципального образования «Нукутский район» от 22.10.2013 года №522  «Об утверждении Порядка разработки и реализации муниципальных программ муниципального образования «Нукутский район», руководствуясь  ст.35 Устава муниципального образования «Нукутский район», Администрация</w:t>
      </w:r>
    </w:p>
    <w:p w:rsidR="00802A2A" w:rsidRPr="00F51AE2" w:rsidRDefault="00802A2A" w:rsidP="00F9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E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02A2A" w:rsidRPr="00F51AE2" w:rsidRDefault="00802A2A" w:rsidP="00F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образования в муниципальном образовании «Нукутский район» на 2015-2019 годы» (далее – муниципальная программа), утвержденную постановлением Администрации муниципального образования «Нукутский район» от 27.10.2014 года № 608 следующие изменения:</w:t>
      </w:r>
    </w:p>
    <w:p w:rsidR="00802A2A" w:rsidRPr="00F51AE2" w:rsidRDefault="00802A2A" w:rsidP="00F91D1A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29"/>
        <w:gridCol w:w="7543"/>
      </w:tblGrid>
      <w:tr w:rsidR="00802A2A" w:rsidRPr="00F51AE2">
        <w:trPr>
          <w:trHeight w:val="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A2A" w:rsidRPr="00F51AE2" w:rsidRDefault="00802A2A" w:rsidP="00F91D1A">
            <w:pPr>
              <w:tabs>
                <w:tab w:val="left" w:pos="567"/>
              </w:tabs>
              <w:spacing w:after="0" w:line="240" w:lineRule="auto"/>
            </w:pPr>
            <w:r w:rsidRPr="00F51AE2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7317" w:type="dxa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348"/>
              <w:gridCol w:w="1202"/>
              <w:gridCol w:w="1194"/>
              <w:gridCol w:w="1145"/>
              <w:gridCol w:w="1238"/>
              <w:gridCol w:w="1190"/>
            </w:tblGrid>
            <w:tr w:rsidR="00802A2A" w:rsidRPr="00F51AE2">
              <w:trPr>
                <w:trHeight w:val="1"/>
              </w:trPr>
              <w:tc>
                <w:tcPr>
                  <w:tcW w:w="731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Расходы (тыс. рублей)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3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3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367 865,8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343 777,6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344 244,2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344 244,2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344 244,2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70 994,6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52 048,4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71 211,9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02A2A" w:rsidRPr="00F51AE2" w:rsidRDefault="00802A2A" w:rsidP="00F91D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2A2A" w:rsidRPr="00F51AE2" w:rsidRDefault="00802A2A" w:rsidP="00F91D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2A2A" w:rsidRPr="00F51AE2" w:rsidRDefault="00802A2A" w:rsidP="00F91D1A">
                  <w:pPr>
                    <w:spacing w:after="0" w:line="240" w:lineRule="auto"/>
                  </w:pPr>
                  <w:r w:rsidRPr="00F51AE2">
                    <w:rPr>
                      <w:rFonts w:ascii="Times New Roman" w:hAnsi="Times New Roman" w:cs="Times New Roman"/>
                    </w:rPr>
                    <w:t>71 211,9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02A2A" w:rsidRPr="00F51AE2" w:rsidRDefault="00802A2A" w:rsidP="00F91D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2A2A" w:rsidRPr="00F51AE2" w:rsidRDefault="00802A2A" w:rsidP="00F91D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2A2A" w:rsidRPr="00F51AE2" w:rsidRDefault="00802A2A" w:rsidP="00F91D1A">
                  <w:pPr>
                    <w:spacing w:after="0" w:line="240" w:lineRule="auto"/>
                  </w:pPr>
                  <w:r w:rsidRPr="00F51AE2">
                    <w:rPr>
                      <w:rFonts w:ascii="Times New Roman" w:hAnsi="Times New Roman" w:cs="Times New Roman"/>
                    </w:rPr>
                    <w:t>71 211,9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средства бюджета Иркутской области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296 871,2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291 729,2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273 032,3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273 032,3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273 032,3</w:t>
                  </w:r>
                </w:p>
              </w:tc>
            </w:tr>
          </w:tbl>
          <w:p w:rsidR="00802A2A" w:rsidRPr="00F51AE2" w:rsidRDefault="00802A2A" w:rsidP="00F91D1A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802A2A" w:rsidRPr="00F51AE2" w:rsidRDefault="00802A2A" w:rsidP="00F91D1A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Абзац 4 раздела 7 «Обоснование объема финансовых ресурсов, необходимых для реализации муниципальной программы» муниципальной программы изложить в следующей редакции: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</w:t>
      </w:r>
      <w:r w:rsidRPr="00F51AE2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F51AE2">
        <w:rPr>
          <w:rFonts w:ascii="Times New Roman" w:hAnsi="Times New Roman" w:cs="Times New Roman"/>
          <w:sz w:val="24"/>
          <w:szCs w:val="24"/>
        </w:rPr>
        <w:t xml:space="preserve">рограммы на весь период реализации составляет </w:t>
      </w:r>
      <w:r w:rsidRPr="00F11EC3">
        <w:rPr>
          <w:rFonts w:ascii="Times New Roman" w:hAnsi="Times New Roman" w:cs="Times New Roman"/>
          <w:sz w:val="24"/>
          <w:szCs w:val="24"/>
        </w:rPr>
        <w:t>1 744 376,0</w:t>
      </w:r>
      <w:r w:rsidRPr="00F51AE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Pr="00F11EC3">
        <w:rPr>
          <w:rFonts w:ascii="Times New Roman" w:hAnsi="Times New Roman" w:cs="Times New Roman"/>
          <w:sz w:val="24"/>
          <w:szCs w:val="24"/>
        </w:rPr>
        <w:t>1 407 697,3 тыс</w:t>
      </w:r>
      <w:r w:rsidRPr="00F51AE2">
        <w:rPr>
          <w:rFonts w:ascii="Times New Roman" w:hAnsi="Times New Roman" w:cs="Times New Roman"/>
          <w:sz w:val="24"/>
          <w:szCs w:val="24"/>
        </w:rPr>
        <w:t>. рублей,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</w:t>
      </w:r>
      <w:r w:rsidRPr="00F11EC3">
        <w:rPr>
          <w:rFonts w:ascii="Times New Roman" w:hAnsi="Times New Roman" w:cs="Times New Roman"/>
          <w:sz w:val="24"/>
          <w:szCs w:val="24"/>
        </w:rPr>
        <w:t>336 678,7 тыс.</w:t>
      </w:r>
      <w:r w:rsidRPr="00F51AE2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</w:t>
      </w:r>
    </w:p>
    <w:p w:rsidR="00802A2A" w:rsidRPr="00F11EC3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Pr="00F11EC3">
        <w:rPr>
          <w:rFonts w:ascii="Times New Roman" w:hAnsi="Times New Roman" w:cs="Times New Roman"/>
          <w:sz w:val="24"/>
          <w:szCs w:val="24"/>
        </w:rPr>
        <w:t>296 871,2 тыс. рублей,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2016 год – 291 729,2</w:t>
      </w:r>
      <w:r w:rsidRPr="00F51AE2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802A2A" w:rsidRPr="00F51AE2" w:rsidRDefault="00802A2A" w:rsidP="00F91D1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год – 273 032,3 тыс. рублей,</w:t>
      </w:r>
    </w:p>
    <w:p w:rsidR="00802A2A" w:rsidRPr="00F51AE2" w:rsidRDefault="00802A2A" w:rsidP="00F91D1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год – 273 032,3 тыс. рублей,</w:t>
      </w:r>
    </w:p>
    <w:p w:rsidR="00802A2A" w:rsidRPr="00F51AE2" w:rsidRDefault="00802A2A" w:rsidP="00F91D1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год – 273 032,3 тыс. рублей.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802A2A" w:rsidRPr="00F11EC3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2015 год – 70 994,6 тыс. рублей,</w:t>
      </w:r>
    </w:p>
    <w:p w:rsidR="00802A2A" w:rsidRPr="00F11EC3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2016 год – 52 048,4 тыс. рублей,</w:t>
      </w:r>
    </w:p>
    <w:p w:rsidR="00802A2A" w:rsidRPr="00F51AE2" w:rsidRDefault="00802A2A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2017 год – 71 211,9 тыс. рублей,</w:t>
      </w:r>
    </w:p>
    <w:p w:rsidR="00802A2A" w:rsidRPr="00F51AE2" w:rsidRDefault="00802A2A" w:rsidP="00DF34E8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 - 71 211,9 тыс. рублей,</w:t>
      </w:r>
    </w:p>
    <w:p w:rsidR="00802A2A" w:rsidRPr="00F51AE2" w:rsidRDefault="00802A2A" w:rsidP="00DF34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2019 год - 71 211,9 тыс. рублей.».</w:t>
      </w:r>
    </w:p>
    <w:p w:rsidR="00802A2A" w:rsidRPr="00F51AE2" w:rsidRDefault="00802A2A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В Приложение №1 к муниципальной программе:</w:t>
      </w:r>
    </w:p>
    <w:p w:rsidR="00802A2A" w:rsidRPr="00F51AE2" w:rsidRDefault="00802A2A" w:rsidP="00747A20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-  строку «Источники финансирования муниципальной программы, в том числе по годам:» паспорта подпрограммы «Дошкольное, общее и дополнительное образование» изложить в следующей редакции: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87"/>
        <w:gridCol w:w="7185"/>
      </w:tblGrid>
      <w:tr w:rsidR="00802A2A" w:rsidRPr="00F51AE2">
        <w:trPr>
          <w:trHeight w:val="1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A2A" w:rsidRPr="00F51AE2" w:rsidRDefault="00802A2A" w:rsidP="00F91D1A">
            <w:pPr>
              <w:tabs>
                <w:tab w:val="left" w:pos="567"/>
              </w:tabs>
              <w:spacing w:after="0" w:line="240" w:lineRule="auto"/>
            </w:pPr>
            <w:r w:rsidRPr="00F51AE2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6910" w:type="dxa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488"/>
              <w:gridCol w:w="1096"/>
              <w:gridCol w:w="1096"/>
              <w:gridCol w:w="1049"/>
              <w:gridCol w:w="1049"/>
              <w:gridCol w:w="1132"/>
            </w:tblGrid>
            <w:tr w:rsidR="00802A2A" w:rsidRPr="00F51AE2">
              <w:trPr>
                <w:trHeight w:val="1"/>
              </w:trPr>
              <w:tc>
                <w:tcPr>
                  <w:tcW w:w="69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Расходы (тыс. рублей)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256A9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357 161,7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334 966,6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336326,2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02A2A" w:rsidRPr="00F51AE2" w:rsidRDefault="00802A2A" w:rsidP="00F91D1A">
                  <w:pPr>
                    <w:spacing w:after="0" w:line="240" w:lineRule="auto"/>
                  </w:pPr>
                  <w:r w:rsidRPr="00F51AE2">
                    <w:rPr>
                      <w:rFonts w:ascii="Times New Roman" w:hAnsi="Times New Roman" w:cs="Times New Roman"/>
                    </w:rPr>
                    <w:t>336326,2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02A2A" w:rsidRPr="00F51AE2" w:rsidRDefault="00802A2A" w:rsidP="00F91D1A">
                  <w:pPr>
                    <w:spacing w:after="0" w:line="240" w:lineRule="auto"/>
                  </w:pPr>
                  <w:r w:rsidRPr="00F51AE2">
                    <w:rPr>
                      <w:rFonts w:ascii="Times New Roman" w:hAnsi="Times New Roman" w:cs="Times New Roman"/>
                    </w:rPr>
                    <w:t>336326,2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51AE2">
                    <w:rPr>
                      <w:rFonts w:ascii="Times New Roman" w:hAnsi="Times New Roman" w:cs="Times New Roman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60 290,5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43 237,4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63293,9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63293,9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63293,9</w:t>
                  </w:r>
                </w:p>
              </w:tc>
            </w:tr>
            <w:tr w:rsidR="00802A2A" w:rsidRPr="00F51AE2">
              <w:trPr>
                <w:trHeight w:val="1"/>
              </w:trPr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средства бюджета  Иркутской области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4B282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296 871,2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11EC3" w:rsidRDefault="00802A2A" w:rsidP="00704500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1EC3">
                    <w:rPr>
                      <w:rFonts w:ascii="Times New Roman" w:hAnsi="Times New Roman" w:cs="Times New Roman"/>
                    </w:rPr>
                    <w:t>291 729,2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802A2A" w:rsidRPr="00F51AE2" w:rsidRDefault="00802A2A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51AE2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02A2A" w:rsidRPr="00F51AE2" w:rsidRDefault="00802A2A" w:rsidP="00F91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2A2A" w:rsidRPr="00F51AE2" w:rsidRDefault="00802A2A" w:rsidP="008F4C31">
                  <w:pPr>
                    <w:spacing w:after="0" w:line="240" w:lineRule="auto"/>
                  </w:pPr>
                  <w:r w:rsidRPr="00F51AE2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02A2A" w:rsidRPr="00F51AE2" w:rsidRDefault="00802A2A" w:rsidP="00F91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2A2A" w:rsidRPr="00F51AE2" w:rsidRDefault="00802A2A" w:rsidP="00F91D1A">
                  <w:pPr>
                    <w:spacing w:after="0" w:line="240" w:lineRule="auto"/>
                    <w:jc w:val="center"/>
                  </w:pPr>
                  <w:r w:rsidRPr="00F51AE2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</w:tr>
          </w:tbl>
          <w:p w:rsidR="00802A2A" w:rsidRPr="00F51AE2" w:rsidRDefault="00802A2A" w:rsidP="00F91D1A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802A2A" w:rsidRPr="00F51AE2" w:rsidRDefault="00802A2A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747A20">
      <w:pPr>
        <w:pStyle w:val="ListParagraph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- абзац 4 раздела 6 «Обоснование объема финансовых ресурсов, необходимых для реализации муниципальной подпрограммы»  изложить в следующей редакции:</w:t>
      </w:r>
    </w:p>
    <w:p w:rsidR="00802A2A" w:rsidRPr="00F51AE2" w:rsidRDefault="00802A2A" w:rsidP="00F91D1A">
      <w:pPr>
        <w:pStyle w:val="ListParagraph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51AE2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муниципальной подпрограммы составляет</w:t>
      </w:r>
      <w:r w:rsidRPr="00F11EC3">
        <w:rPr>
          <w:rFonts w:ascii="Times New Roman" w:hAnsi="Times New Roman" w:cs="Times New Roman"/>
          <w:sz w:val="24"/>
          <w:szCs w:val="24"/>
        </w:rPr>
        <w:t>: 1 701 106,9 тыс. рублей</w:t>
      </w:r>
      <w:r w:rsidRPr="00F51AE2">
        <w:rPr>
          <w:rFonts w:ascii="Times New Roman" w:hAnsi="Times New Roman" w:cs="Times New Roman"/>
          <w:sz w:val="24"/>
          <w:szCs w:val="24"/>
        </w:rPr>
        <w:t>, из них:</w:t>
      </w:r>
    </w:p>
    <w:p w:rsidR="00802A2A" w:rsidRPr="00F11EC3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</w:t>
      </w:r>
      <w:r w:rsidRPr="00F11EC3">
        <w:rPr>
          <w:rFonts w:ascii="Times New Roman" w:hAnsi="Times New Roman" w:cs="Times New Roman"/>
          <w:sz w:val="24"/>
          <w:szCs w:val="24"/>
        </w:rPr>
        <w:t>1 407 697,3 тыс. рублей,</w:t>
      </w:r>
    </w:p>
    <w:p w:rsidR="00802A2A" w:rsidRPr="00F11EC3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293 409,6 тыс. рублей, </w:t>
      </w:r>
    </w:p>
    <w:p w:rsidR="00802A2A" w:rsidRPr="00F11EC3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</w:t>
      </w:r>
    </w:p>
    <w:p w:rsidR="00802A2A" w:rsidRPr="00F11EC3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Pr="00F11EC3">
        <w:rPr>
          <w:rFonts w:ascii="Times New Roman" w:hAnsi="Times New Roman" w:cs="Times New Roman"/>
          <w:sz w:val="24"/>
          <w:szCs w:val="24"/>
        </w:rPr>
        <w:t>296 871,2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2016 год – 291 729,2 тыс</w:t>
      </w:r>
      <w:r w:rsidRPr="00F51AE2">
        <w:rPr>
          <w:rFonts w:ascii="Times New Roman" w:hAnsi="Times New Roman" w:cs="Times New Roman"/>
          <w:sz w:val="24"/>
          <w:szCs w:val="24"/>
        </w:rPr>
        <w:t>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2017 год – 273 032,3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2018 год - 273 032,3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2019 год - 273 032,3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802A2A" w:rsidRPr="00F11EC3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Pr="00F11EC3">
        <w:rPr>
          <w:rFonts w:ascii="Times New Roman" w:hAnsi="Times New Roman" w:cs="Times New Roman"/>
          <w:sz w:val="24"/>
          <w:szCs w:val="24"/>
        </w:rPr>
        <w:t>60 290,5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2016 год – 43 237,4 тыс</w:t>
      </w:r>
      <w:r w:rsidRPr="00F51AE2">
        <w:rPr>
          <w:rFonts w:ascii="Times New Roman" w:hAnsi="Times New Roman" w:cs="Times New Roman"/>
          <w:sz w:val="24"/>
          <w:szCs w:val="24"/>
        </w:rPr>
        <w:t>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2017 год – 63 293,9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2018 год – 63 293,9 тыс. рублей,</w:t>
      </w:r>
    </w:p>
    <w:p w:rsidR="00802A2A" w:rsidRPr="00F51AE2" w:rsidRDefault="00802A2A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2019 год – 63 293,9 тыс. рублей.».</w:t>
      </w:r>
    </w:p>
    <w:p w:rsidR="00802A2A" w:rsidRPr="00F51AE2" w:rsidRDefault="00802A2A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В Приложение № 3 к муниципальной программе внести следующие изменения:</w:t>
      </w:r>
    </w:p>
    <w:p w:rsidR="00802A2A" w:rsidRPr="00F11EC3" w:rsidRDefault="00802A2A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- в строке 1 граф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1AE2">
        <w:rPr>
          <w:rFonts w:ascii="Times New Roman" w:hAnsi="Times New Roman" w:cs="Times New Roman"/>
          <w:sz w:val="24"/>
          <w:szCs w:val="24"/>
        </w:rPr>
        <w:t xml:space="preserve"> 3 цифры «</w:t>
      </w:r>
      <w:r>
        <w:rPr>
          <w:rFonts w:ascii="Times New Roman" w:hAnsi="Times New Roman" w:cs="Times New Roman"/>
          <w:sz w:val="24"/>
          <w:szCs w:val="24"/>
        </w:rPr>
        <w:t>333 685,8</w:t>
      </w:r>
      <w:r w:rsidRPr="00F51AE2">
        <w:rPr>
          <w:rFonts w:ascii="Times New Roman" w:hAnsi="Times New Roman" w:cs="Times New Roman"/>
          <w:sz w:val="24"/>
          <w:szCs w:val="24"/>
        </w:rPr>
        <w:t xml:space="preserve">» заменить цифрами </w:t>
      </w:r>
      <w:r w:rsidRPr="00F11EC3">
        <w:rPr>
          <w:rFonts w:ascii="Times New Roman" w:hAnsi="Times New Roman" w:cs="Times New Roman"/>
          <w:sz w:val="24"/>
          <w:szCs w:val="24"/>
        </w:rPr>
        <w:t>«336 678,7»;</w:t>
      </w:r>
    </w:p>
    <w:p w:rsidR="00802A2A" w:rsidRPr="00F11EC3" w:rsidRDefault="00802A2A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2 графы 3 цифры «290 416,7» заменить цифрами «293 409,6».</w:t>
      </w:r>
    </w:p>
    <w:p w:rsidR="00802A2A" w:rsidRDefault="00802A2A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 xml:space="preserve">Приложение № 4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802A2A" w:rsidRPr="00F11EC3" w:rsidRDefault="00802A2A" w:rsidP="00F8357F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1 графы 4 цифры «1 741 383,1» и «340 784,7» заменить цифрами «1 744 376,0» и «343 777,6»;</w:t>
      </w:r>
    </w:p>
    <w:p w:rsidR="00802A2A" w:rsidRPr="00F11EC3" w:rsidRDefault="00802A2A" w:rsidP="00F8357F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2 графы 4 цифры «1 698 114,0» и «331 973,7» заменить цифрами «1 701 106,9» и «334 966,6»;</w:t>
      </w:r>
    </w:p>
    <w:p w:rsidR="00802A2A" w:rsidRPr="00F11EC3" w:rsidRDefault="00802A2A" w:rsidP="00F8357F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3 графы 4 цифры «46 754,3» и «10 371,0» заменить цифрами «47 954,3» и «11 571,0»;</w:t>
      </w:r>
    </w:p>
    <w:p w:rsidR="00802A2A" w:rsidRPr="00F11EC3" w:rsidRDefault="00802A2A" w:rsidP="00F8357F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11 графы 4 цифры «993,1» и «209,5» заменить цифрами «2 786,0» и «2 002,4»;</w:t>
      </w:r>
    </w:p>
    <w:p w:rsidR="00802A2A" w:rsidRPr="00F11EC3" w:rsidRDefault="00802A2A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Приложение № 5 к муниципальной программе внести следующие изменения:</w:t>
      </w:r>
    </w:p>
    <w:p w:rsidR="00802A2A" w:rsidRPr="00F11EC3" w:rsidRDefault="00802A2A" w:rsidP="00221132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 xml:space="preserve">- в строке 1 графы 7 и 9 цифры «46 754,3» и «10 371,0» заменить цифрами «47 954,3» и «11 571,0»; </w:t>
      </w:r>
    </w:p>
    <w:p w:rsidR="00802A2A" w:rsidRPr="00F11EC3" w:rsidRDefault="00802A2A" w:rsidP="00E01DEC">
      <w:pPr>
        <w:pStyle w:val="ListParagraph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9 графы 7 и 9 цифры «993,1» и «209,5» заменить цифрами «2 786,0» и «2 002,4»;</w:t>
      </w:r>
    </w:p>
    <w:p w:rsidR="00802A2A" w:rsidRPr="00F11EC3" w:rsidRDefault="00802A2A" w:rsidP="00E01DEC">
      <w:pPr>
        <w:pStyle w:val="ListParagraph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Fonts w:ascii="Times New Roman" w:hAnsi="Times New Roman" w:cs="Times New Roman"/>
          <w:sz w:val="24"/>
          <w:szCs w:val="24"/>
        </w:rPr>
        <w:t>- в строке 11 графы 7  цифры «1 698 114,0», «290 416,7», графы 9 цифры «331 973,7», «40 244,5» заменить цифрами «1701 106,9», «293 409,6» и «334 966,6», «43 237,4».</w:t>
      </w:r>
    </w:p>
    <w:p w:rsidR="00802A2A" w:rsidRPr="00F11EC3" w:rsidRDefault="00802A2A" w:rsidP="00F91D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11EC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Pr="00F11EC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сайт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ах</w:t>
      </w:r>
      <w:r w:rsidRPr="00F11EC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«Нукутский район» и Управления образования администрации МО «Нукутский район».</w:t>
      </w:r>
    </w:p>
    <w:p w:rsidR="00802A2A" w:rsidRPr="00F11EC3" w:rsidRDefault="00802A2A" w:rsidP="00F91D1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C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802A2A" w:rsidRPr="00F51AE2" w:rsidRDefault="00802A2A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2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С.Г. Гомбоев</w:t>
      </w: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2A" w:rsidRPr="00F51AE2" w:rsidRDefault="00802A2A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A2A" w:rsidRPr="00F51AE2" w:rsidSect="007F5BF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C58AF"/>
    <w:multiLevelType w:val="hybridMultilevel"/>
    <w:tmpl w:val="D786BAF8"/>
    <w:lvl w:ilvl="0" w:tplc="4390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E44357E">
      <w:numFmt w:val="none"/>
      <w:lvlText w:val=""/>
      <w:lvlJc w:val="left"/>
      <w:pPr>
        <w:tabs>
          <w:tab w:val="num" w:pos="360"/>
        </w:tabs>
      </w:pPr>
    </w:lvl>
    <w:lvl w:ilvl="2" w:tplc="6A689F0C">
      <w:numFmt w:val="none"/>
      <w:lvlText w:val=""/>
      <w:lvlJc w:val="left"/>
      <w:pPr>
        <w:tabs>
          <w:tab w:val="num" w:pos="360"/>
        </w:tabs>
      </w:pPr>
    </w:lvl>
    <w:lvl w:ilvl="3" w:tplc="0130D058">
      <w:numFmt w:val="none"/>
      <w:lvlText w:val=""/>
      <w:lvlJc w:val="left"/>
      <w:pPr>
        <w:tabs>
          <w:tab w:val="num" w:pos="360"/>
        </w:tabs>
      </w:pPr>
    </w:lvl>
    <w:lvl w:ilvl="4" w:tplc="41DE5F00">
      <w:numFmt w:val="none"/>
      <w:lvlText w:val=""/>
      <w:lvlJc w:val="left"/>
      <w:pPr>
        <w:tabs>
          <w:tab w:val="num" w:pos="360"/>
        </w:tabs>
      </w:pPr>
    </w:lvl>
    <w:lvl w:ilvl="5" w:tplc="0B701572">
      <w:numFmt w:val="none"/>
      <w:lvlText w:val=""/>
      <w:lvlJc w:val="left"/>
      <w:pPr>
        <w:tabs>
          <w:tab w:val="num" w:pos="360"/>
        </w:tabs>
      </w:pPr>
    </w:lvl>
    <w:lvl w:ilvl="6" w:tplc="17F0BDC6">
      <w:numFmt w:val="none"/>
      <w:lvlText w:val=""/>
      <w:lvlJc w:val="left"/>
      <w:pPr>
        <w:tabs>
          <w:tab w:val="num" w:pos="360"/>
        </w:tabs>
      </w:pPr>
    </w:lvl>
    <w:lvl w:ilvl="7" w:tplc="CA8604AA">
      <w:numFmt w:val="none"/>
      <w:lvlText w:val=""/>
      <w:lvlJc w:val="left"/>
      <w:pPr>
        <w:tabs>
          <w:tab w:val="num" w:pos="360"/>
        </w:tabs>
      </w:pPr>
    </w:lvl>
    <w:lvl w:ilvl="8" w:tplc="5B3EB7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361F81"/>
    <w:multiLevelType w:val="hybridMultilevel"/>
    <w:tmpl w:val="F230B116"/>
    <w:lvl w:ilvl="0" w:tplc="BB2618D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5563E"/>
    <w:multiLevelType w:val="hybridMultilevel"/>
    <w:tmpl w:val="14C2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59E"/>
    <w:multiLevelType w:val="hybridMultilevel"/>
    <w:tmpl w:val="B71412CA"/>
    <w:lvl w:ilvl="0" w:tplc="2FB6B1A8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12D5"/>
    <w:multiLevelType w:val="multilevel"/>
    <w:tmpl w:val="B712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FA2D09"/>
    <w:multiLevelType w:val="multilevel"/>
    <w:tmpl w:val="E1D65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61678"/>
    <w:multiLevelType w:val="hybridMultilevel"/>
    <w:tmpl w:val="FD3C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3352F"/>
    <w:multiLevelType w:val="hybridMultilevel"/>
    <w:tmpl w:val="BDEA7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F165C"/>
    <w:multiLevelType w:val="hybridMultilevel"/>
    <w:tmpl w:val="E1144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2D26"/>
    <w:multiLevelType w:val="hybridMultilevel"/>
    <w:tmpl w:val="B880AEEE"/>
    <w:lvl w:ilvl="0" w:tplc="6466F1E6">
      <w:start w:val="20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102A0"/>
    <w:multiLevelType w:val="hybridMultilevel"/>
    <w:tmpl w:val="C00C0414"/>
    <w:lvl w:ilvl="0" w:tplc="B434B35E">
      <w:start w:val="2018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37D8C"/>
    <w:multiLevelType w:val="hybridMultilevel"/>
    <w:tmpl w:val="84DA4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40ABD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9A7DC0"/>
    <w:multiLevelType w:val="hybridMultilevel"/>
    <w:tmpl w:val="EEF6FD78"/>
    <w:lvl w:ilvl="0" w:tplc="F356E6E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5D4400"/>
    <w:multiLevelType w:val="hybridMultilevel"/>
    <w:tmpl w:val="348AF0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33543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0"/>
  </w:num>
  <w:num w:numId="14">
    <w:abstractNumId w:val="2"/>
  </w:num>
  <w:num w:numId="15">
    <w:abstractNumId w:val="17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EB"/>
    <w:rsid w:val="000037B3"/>
    <w:rsid w:val="000146D8"/>
    <w:rsid w:val="00024EE2"/>
    <w:rsid w:val="000371A2"/>
    <w:rsid w:val="0005662C"/>
    <w:rsid w:val="00061921"/>
    <w:rsid w:val="00075B09"/>
    <w:rsid w:val="0007661D"/>
    <w:rsid w:val="000C04D1"/>
    <w:rsid w:val="000C21E3"/>
    <w:rsid w:val="000D6ABC"/>
    <w:rsid w:val="00100BDE"/>
    <w:rsid w:val="0011599D"/>
    <w:rsid w:val="00115C71"/>
    <w:rsid w:val="00132B46"/>
    <w:rsid w:val="00145D7F"/>
    <w:rsid w:val="00156469"/>
    <w:rsid w:val="0016324E"/>
    <w:rsid w:val="0017153C"/>
    <w:rsid w:val="00183EC5"/>
    <w:rsid w:val="001A1DAB"/>
    <w:rsid w:val="001A5EF4"/>
    <w:rsid w:val="001B57D0"/>
    <w:rsid w:val="001B6A39"/>
    <w:rsid w:val="001C5D79"/>
    <w:rsid w:val="001D4065"/>
    <w:rsid w:val="001E3D9A"/>
    <w:rsid w:val="001E51EC"/>
    <w:rsid w:val="001F2BD2"/>
    <w:rsid w:val="00200E02"/>
    <w:rsid w:val="00221132"/>
    <w:rsid w:val="0022374D"/>
    <w:rsid w:val="00224860"/>
    <w:rsid w:val="00231748"/>
    <w:rsid w:val="00235E4C"/>
    <w:rsid w:val="00250278"/>
    <w:rsid w:val="002560F9"/>
    <w:rsid w:val="00256A9A"/>
    <w:rsid w:val="00260A60"/>
    <w:rsid w:val="00263203"/>
    <w:rsid w:val="00266B20"/>
    <w:rsid w:val="0026781A"/>
    <w:rsid w:val="002B21B6"/>
    <w:rsid w:val="002B2ACB"/>
    <w:rsid w:val="002B616B"/>
    <w:rsid w:val="002E6D7A"/>
    <w:rsid w:val="0031657C"/>
    <w:rsid w:val="00325863"/>
    <w:rsid w:val="00337DE6"/>
    <w:rsid w:val="00350A46"/>
    <w:rsid w:val="0035431A"/>
    <w:rsid w:val="00355F10"/>
    <w:rsid w:val="0036341F"/>
    <w:rsid w:val="00374030"/>
    <w:rsid w:val="00382D1F"/>
    <w:rsid w:val="0038302D"/>
    <w:rsid w:val="0038554A"/>
    <w:rsid w:val="00395610"/>
    <w:rsid w:val="003A7E1E"/>
    <w:rsid w:val="003D0567"/>
    <w:rsid w:val="003D49BF"/>
    <w:rsid w:val="003D6110"/>
    <w:rsid w:val="00403D72"/>
    <w:rsid w:val="00412667"/>
    <w:rsid w:val="00446F3B"/>
    <w:rsid w:val="00486620"/>
    <w:rsid w:val="00493EA6"/>
    <w:rsid w:val="004A6CE8"/>
    <w:rsid w:val="004A7FB2"/>
    <w:rsid w:val="004B282E"/>
    <w:rsid w:val="004B7F6F"/>
    <w:rsid w:val="004C1C7A"/>
    <w:rsid w:val="004E1836"/>
    <w:rsid w:val="004F2C62"/>
    <w:rsid w:val="004F62E3"/>
    <w:rsid w:val="004F752B"/>
    <w:rsid w:val="0050668D"/>
    <w:rsid w:val="00535600"/>
    <w:rsid w:val="0053755F"/>
    <w:rsid w:val="00555871"/>
    <w:rsid w:val="00556659"/>
    <w:rsid w:val="0055694D"/>
    <w:rsid w:val="00564A3E"/>
    <w:rsid w:val="00575D27"/>
    <w:rsid w:val="00591CE7"/>
    <w:rsid w:val="00594A7B"/>
    <w:rsid w:val="005A3E81"/>
    <w:rsid w:val="005E2D69"/>
    <w:rsid w:val="0061313E"/>
    <w:rsid w:val="006150EB"/>
    <w:rsid w:val="00621797"/>
    <w:rsid w:val="00621F23"/>
    <w:rsid w:val="00636FC8"/>
    <w:rsid w:val="00653E1A"/>
    <w:rsid w:val="00665ADB"/>
    <w:rsid w:val="00674CEA"/>
    <w:rsid w:val="00676FE5"/>
    <w:rsid w:val="00697D5B"/>
    <w:rsid w:val="006A7F58"/>
    <w:rsid w:val="006B2B0C"/>
    <w:rsid w:val="006B3C4F"/>
    <w:rsid w:val="006B482E"/>
    <w:rsid w:val="006D0955"/>
    <w:rsid w:val="006D29E6"/>
    <w:rsid w:val="006D43AC"/>
    <w:rsid w:val="006E57CC"/>
    <w:rsid w:val="006F35F2"/>
    <w:rsid w:val="00700C14"/>
    <w:rsid w:val="00704500"/>
    <w:rsid w:val="00734789"/>
    <w:rsid w:val="007357A8"/>
    <w:rsid w:val="00737196"/>
    <w:rsid w:val="00737593"/>
    <w:rsid w:val="00747A20"/>
    <w:rsid w:val="007735DF"/>
    <w:rsid w:val="00773DB0"/>
    <w:rsid w:val="0078557C"/>
    <w:rsid w:val="007962C9"/>
    <w:rsid w:val="007A21DC"/>
    <w:rsid w:val="007D32CD"/>
    <w:rsid w:val="007D661B"/>
    <w:rsid w:val="007E15EF"/>
    <w:rsid w:val="007F56C8"/>
    <w:rsid w:val="007F5BF4"/>
    <w:rsid w:val="00800023"/>
    <w:rsid w:val="00802A2A"/>
    <w:rsid w:val="00803749"/>
    <w:rsid w:val="00805D36"/>
    <w:rsid w:val="008232A6"/>
    <w:rsid w:val="008356B7"/>
    <w:rsid w:val="008450E0"/>
    <w:rsid w:val="008640A4"/>
    <w:rsid w:val="00874403"/>
    <w:rsid w:val="008846C8"/>
    <w:rsid w:val="008B180F"/>
    <w:rsid w:val="008B4BB3"/>
    <w:rsid w:val="008F4C31"/>
    <w:rsid w:val="009023D6"/>
    <w:rsid w:val="009064FB"/>
    <w:rsid w:val="00941433"/>
    <w:rsid w:val="00941C7B"/>
    <w:rsid w:val="00947804"/>
    <w:rsid w:val="0096154E"/>
    <w:rsid w:val="00972A0C"/>
    <w:rsid w:val="00991A29"/>
    <w:rsid w:val="009A0B45"/>
    <w:rsid w:val="009A5968"/>
    <w:rsid w:val="009C4FB4"/>
    <w:rsid w:val="009F1261"/>
    <w:rsid w:val="009F30C6"/>
    <w:rsid w:val="009F7B3F"/>
    <w:rsid w:val="00A10F62"/>
    <w:rsid w:val="00A258FE"/>
    <w:rsid w:val="00A41A96"/>
    <w:rsid w:val="00A44EBF"/>
    <w:rsid w:val="00A468B6"/>
    <w:rsid w:val="00A60A9C"/>
    <w:rsid w:val="00A8430A"/>
    <w:rsid w:val="00AA3BBA"/>
    <w:rsid w:val="00AC0F9E"/>
    <w:rsid w:val="00AC41A6"/>
    <w:rsid w:val="00AD0B76"/>
    <w:rsid w:val="00AF28CB"/>
    <w:rsid w:val="00B2147E"/>
    <w:rsid w:val="00B21BA8"/>
    <w:rsid w:val="00B31502"/>
    <w:rsid w:val="00B32329"/>
    <w:rsid w:val="00B354AA"/>
    <w:rsid w:val="00B6048C"/>
    <w:rsid w:val="00B77F9E"/>
    <w:rsid w:val="00B865D1"/>
    <w:rsid w:val="00B96DE7"/>
    <w:rsid w:val="00BA0782"/>
    <w:rsid w:val="00BA4813"/>
    <w:rsid w:val="00BE60B9"/>
    <w:rsid w:val="00BE6D63"/>
    <w:rsid w:val="00BF3886"/>
    <w:rsid w:val="00C10E1A"/>
    <w:rsid w:val="00C1527A"/>
    <w:rsid w:val="00C219D8"/>
    <w:rsid w:val="00C319BA"/>
    <w:rsid w:val="00C50596"/>
    <w:rsid w:val="00C5672C"/>
    <w:rsid w:val="00C83A42"/>
    <w:rsid w:val="00C8544A"/>
    <w:rsid w:val="00C9301D"/>
    <w:rsid w:val="00CA2EEA"/>
    <w:rsid w:val="00CA7BDA"/>
    <w:rsid w:val="00CB06C4"/>
    <w:rsid w:val="00CC1178"/>
    <w:rsid w:val="00CC3F87"/>
    <w:rsid w:val="00CC4C7E"/>
    <w:rsid w:val="00CE26DD"/>
    <w:rsid w:val="00D11603"/>
    <w:rsid w:val="00D35BBB"/>
    <w:rsid w:val="00D43111"/>
    <w:rsid w:val="00D45E9A"/>
    <w:rsid w:val="00D52C3B"/>
    <w:rsid w:val="00D5574E"/>
    <w:rsid w:val="00D64975"/>
    <w:rsid w:val="00D65EBB"/>
    <w:rsid w:val="00D76710"/>
    <w:rsid w:val="00D829A0"/>
    <w:rsid w:val="00D91A35"/>
    <w:rsid w:val="00DA2C9D"/>
    <w:rsid w:val="00DA599E"/>
    <w:rsid w:val="00DA75BB"/>
    <w:rsid w:val="00DB1B65"/>
    <w:rsid w:val="00DC0030"/>
    <w:rsid w:val="00DC23AE"/>
    <w:rsid w:val="00DC418E"/>
    <w:rsid w:val="00DD1836"/>
    <w:rsid w:val="00DD30A0"/>
    <w:rsid w:val="00DE3AE9"/>
    <w:rsid w:val="00DE7C97"/>
    <w:rsid w:val="00DF34E8"/>
    <w:rsid w:val="00DF364A"/>
    <w:rsid w:val="00E01DEC"/>
    <w:rsid w:val="00E037B2"/>
    <w:rsid w:val="00E06CE2"/>
    <w:rsid w:val="00E100CC"/>
    <w:rsid w:val="00E10636"/>
    <w:rsid w:val="00E11B3E"/>
    <w:rsid w:val="00E178DC"/>
    <w:rsid w:val="00E3149B"/>
    <w:rsid w:val="00E3179A"/>
    <w:rsid w:val="00E40F18"/>
    <w:rsid w:val="00E45771"/>
    <w:rsid w:val="00E46413"/>
    <w:rsid w:val="00E65162"/>
    <w:rsid w:val="00E94025"/>
    <w:rsid w:val="00EC1422"/>
    <w:rsid w:val="00EC4AC7"/>
    <w:rsid w:val="00ED1556"/>
    <w:rsid w:val="00ED194C"/>
    <w:rsid w:val="00ED754F"/>
    <w:rsid w:val="00EE1A1C"/>
    <w:rsid w:val="00EE5D2D"/>
    <w:rsid w:val="00EE5D6D"/>
    <w:rsid w:val="00F0008E"/>
    <w:rsid w:val="00F11EC3"/>
    <w:rsid w:val="00F12A27"/>
    <w:rsid w:val="00F17FAD"/>
    <w:rsid w:val="00F23560"/>
    <w:rsid w:val="00F328C6"/>
    <w:rsid w:val="00F51AE2"/>
    <w:rsid w:val="00F5614F"/>
    <w:rsid w:val="00F60181"/>
    <w:rsid w:val="00F659FF"/>
    <w:rsid w:val="00F8357F"/>
    <w:rsid w:val="00F864A1"/>
    <w:rsid w:val="00F91D1A"/>
    <w:rsid w:val="00F9286D"/>
    <w:rsid w:val="00F94CE1"/>
    <w:rsid w:val="00F968D6"/>
    <w:rsid w:val="00FA0AF7"/>
    <w:rsid w:val="00FA5010"/>
    <w:rsid w:val="00FB7040"/>
    <w:rsid w:val="00FC1540"/>
    <w:rsid w:val="00FC4797"/>
    <w:rsid w:val="00FD5D0A"/>
    <w:rsid w:val="00FE209C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1A6"/>
    <w:pPr>
      <w:ind w:left="720"/>
    </w:pPr>
  </w:style>
  <w:style w:type="character" w:customStyle="1" w:styleId="a">
    <w:name w:val="Цветовое выделение"/>
    <w:uiPriority w:val="99"/>
    <w:rsid w:val="00737593"/>
    <w:rPr>
      <w:b/>
      <w:bCs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7D32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14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F752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316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3</Pages>
  <Words>814</Words>
  <Characters>4640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8</cp:revision>
  <cp:lastPrinted>2016-05-10T04:29:00Z</cp:lastPrinted>
  <dcterms:created xsi:type="dcterms:W3CDTF">2016-04-04T10:47:00Z</dcterms:created>
  <dcterms:modified xsi:type="dcterms:W3CDTF">2016-05-10T04:31:00Z</dcterms:modified>
</cp:coreProperties>
</file>